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D6" w:rsidRDefault="001E409A" w:rsidP="00AB451F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95.8pt;margin-top:652.95pt;width:362.9pt;height:26.1pt;z-index:251681792" filled="f" stroked="f">
            <v:textbox>
              <w:txbxContent>
                <w:p w:rsidR="001E409A" w:rsidRPr="001E409A" w:rsidRDefault="00C7456F">
                  <w:pPr>
                    <w:rPr>
                      <w:rFonts w:ascii="Britannic Bold" w:hAnsi="Britannic Bold"/>
                      <w:sz w:val="20"/>
                      <w:lang w:val="en-CA"/>
                    </w:rPr>
                  </w:pPr>
                  <w:r>
                    <w:rPr>
                      <w:rFonts w:ascii="Britannic Bold" w:hAnsi="Britannic Bold"/>
                      <w:sz w:val="28"/>
                      <w:lang w:val="en-CA"/>
                    </w:rPr>
                    <w:t>Reference</w:t>
                  </w:r>
                  <w:r w:rsidR="001E409A">
                    <w:rPr>
                      <w:rFonts w:ascii="Britannic Bold" w:hAnsi="Britannic Bold"/>
                      <w:sz w:val="28"/>
                      <w:lang w:val="en-CA"/>
                    </w:rPr>
                    <w:t xml:space="preserve"> </w:t>
                  </w:r>
                  <w:r w:rsidR="001E409A" w:rsidRPr="001E409A">
                    <w:rPr>
                      <w:rFonts w:asciiTheme="majorHAnsi" w:hAnsiTheme="majorHAnsi"/>
                      <w:sz w:val="20"/>
                      <w:lang w:val="en-CA"/>
                    </w:rPr>
                    <w:t>References at request</w:t>
                  </w:r>
                </w:p>
              </w:txbxContent>
            </v:textbox>
          </v:shape>
        </w:pict>
      </w:r>
      <w:r w:rsidRPr="007A195B">
        <w:rPr>
          <w:noProof/>
          <w:lang w:eastAsia="zh-TW"/>
        </w:rPr>
        <w:pict>
          <v:shape id="_x0000_s1044" type="#_x0000_t202" style="position:absolute;margin-left:95.8pt;margin-top:628.15pt;width:362.9pt;height:24.8pt;z-index:251680768;mso-width-relative:margin;mso-height-relative:margin" filled="f" stroked="f">
            <v:textbox>
              <w:txbxContent>
                <w:p w:rsidR="001E409A" w:rsidRPr="001E409A" w:rsidRDefault="001E409A">
                  <w:pPr>
                    <w:rPr>
                      <w:rFonts w:asciiTheme="majorHAnsi" w:hAnsiTheme="majorHAnsi"/>
                      <w:sz w:val="18"/>
                      <w:lang w:val="en-CA"/>
                    </w:rPr>
                  </w:pPr>
                  <w:r w:rsidRPr="001E409A">
                    <w:rPr>
                      <w:rFonts w:ascii="Britannic Bold" w:hAnsi="Britannic Bold"/>
                      <w:sz w:val="28"/>
                      <w:lang w:val="en-CA"/>
                    </w:rPr>
                    <w:t>Education</w:t>
                  </w:r>
                  <w:r w:rsidRPr="001E409A">
                    <w:rPr>
                      <w:rFonts w:asciiTheme="majorHAnsi" w:hAnsiTheme="majorHAnsi"/>
                      <w:sz w:val="28"/>
                      <w:lang w:val="en-CA"/>
                    </w:rPr>
                    <w:t xml:space="preserve">   </w:t>
                  </w:r>
                  <w:r w:rsidRPr="001E409A">
                    <w:rPr>
                      <w:rFonts w:asciiTheme="majorHAnsi" w:hAnsiTheme="majorHAnsi"/>
                      <w:sz w:val="20"/>
                      <w:lang w:val="en-CA"/>
                    </w:rPr>
                    <w:t>Currently enrolled in the seventh grade   St.Mary's Sexsmith, AB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43" type="#_x0000_t202" style="position:absolute;margin-left:153.3pt;margin-top:549.95pt;width:305.4pt;height:78.2pt;z-index:251678720" filled="f" stroked="f">
            <v:textbox>
              <w:txbxContent>
                <w:p w:rsidR="003F1C54" w:rsidRPr="001E409A" w:rsidRDefault="001E409A">
                  <w:pPr>
                    <w:rPr>
                      <w:rFonts w:asciiTheme="majorHAnsi" w:hAnsiTheme="majorHAnsi"/>
                      <w:sz w:val="16"/>
                      <w:lang w:val="en-CA"/>
                    </w:rPr>
                  </w:pPr>
                  <w:r w:rsidRPr="001E409A">
                    <w:rPr>
                      <w:rFonts w:asciiTheme="majorHAnsi" w:hAnsiTheme="majorHAnsi"/>
                      <w:sz w:val="16"/>
                      <w:lang w:val="en-CA"/>
                    </w:rPr>
                    <w:t xml:space="preserve">Operated heavy equipment   </w:t>
                  </w:r>
                  <w:r>
                    <w:rPr>
                      <w:rFonts w:asciiTheme="majorHAnsi" w:hAnsiTheme="majorHAnsi"/>
                      <w:sz w:val="16"/>
                      <w:lang w:val="en-CA"/>
                    </w:rPr>
                    <w:t xml:space="preserve">   </w:t>
                  </w:r>
                  <w:r w:rsidRPr="001E409A">
                    <w:rPr>
                      <w:rFonts w:asciiTheme="majorHAnsi" w:hAnsiTheme="majorHAnsi"/>
                      <w:sz w:val="16"/>
                      <w:lang w:val="en-CA"/>
                    </w:rPr>
                    <w:t>Gary Clark, Sexsmith, AB</w:t>
                  </w:r>
                  <w:r>
                    <w:rPr>
                      <w:rFonts w:asciiTheme="majorHAnsi" w:hAnsiTheme="majorHAnsi"/>
                      <w:sz w:val="16"/>
                      <w:lang w:val="en-CA"/>
                    </w:rPr>
                    <w:t xml:space="preserve">          Intermittent 2012 - 2015</w:t>
                  </w:r>
                </w:p>
                <w:p w:rsidR="001E409A" w:rsidRPr="001E409A" w:rsidRDefault="001E409A">
                  <w:pPr>
                    <w:rPr>
                      <w:rFonts w:asciiTheme="majorHAnsi" w:hAnsiTheme="majorHAnsi"/>
                      <w:sz w:val="16"/>
                      <w:lang w:val="en-CA"/>
                    </w:rPr>
                  </w:pPr>
                </w:p>
                <w:p w:rsidR="001E409A" w:rsidRPr="001E409A" w:rsidRDefault="001E409A">
                  <w:pPr>
                    <w:rPr>
                      <w:rFonts w:asciiTheme="majorHAnsi" w:hAnsiTheme="majorHAnsi"/>
                      <w:sz w:val="16"/>
                      <w:lang w:val="en-CA"/>
                    </w:rPr>
                  </w:pPr>
                  <w:r w:rsidRPr="001E409A">
                    <w:rPr>
                      <w:rFonts w:asciiTheme="majorHAnsi" w:hAnsiTheme="majorHAnsi"/>
                      <w:sz w:val="16"/>
                      <w:lang w:val="en-CA"/>
                    </w:rPr>
                    <w:t>Experience with power tools   Gary Clark, Sexsmith, AB</w:t>
                  </w:r>
                  <w:r>
                    <w:rPr>
                      <w:rFonts w:asciiTheme="majorHAnsi" w:hAnsiTheme="majorHAnsi"/>
                      <w:sz w:val="16"/>
                      <w:lang w:val="en-CA"/>
                    </w:rPr>
                    <w:t xml:space="preserve">          Intermittent 2012 - 2015</w:t>
                  </w:r>
                </w:p>
                <w:p w:rsidR="001E409A" w:rsidRPr="001E409A" w:rsidRDefault="001E409A">
                  <w:pPr>
                    <w:rPr>
                      <w:rFonts w:asciiTheme="majorHAnsi" w:hAnsiTheme="majorHAnsi"/>
                      <w:sz w:val="16"/>
                      <w:lang w:val="en-CA"/>
                    </w:rPr>
                  </w:pPr>
                </w:p>
                <w:p w:rsidR="001E409A" w:rsidRPr="001E409A" w:rsidRDefault="001E409A">
                  <w:pPr>
                    <w:rPr>
                      <w:rFonts w:asciiTheme="majorHAnsi" w:hAnsiTheme="majorHAnsi"/>
                      <w:sz w:val="16"/>
                      <w:lang w:val="en-CA"/>
                    </w:rPr>
                  </w:pPr>
                  <w:r w:rsidRPr="001E409A">
                    <w:rPr>
                      <w:rFonts w:asciiTheme="majorHAnsi" w:hAnsiTheme="majorHAnsi"/>
                      <w:sz w:val="16"/>
                      <w:lang w:val="en-CA"/>
                    </w:rPr>
                    <w:t xml:space="preserve">Welders assistant  </w:t>
                  </w:r>
                  <w:r>
                    <w:rPr>
                      <w:rFonts w:asciiTheme="majorHAnsi" w:hAnsiTheme="majorHAnsi"/>
                      <w:sz w:val="16"/>
                      <w:lang w:val="en-CA"/>
                    </w:rPr>
                    <w:t xml:space="preserve">                     </w:t>
                  </w:r>
                  <w:r w:rsidRPr="001E409A">
                    <w:rPr>
                      <w:rFonts w:asciiTheme="majorHAnsi" w:hAnsiTheme="majorHAnsi"/>
                      <w:sz w:val="16"/>
                      <w:lang w:val="en-CA"/>
                    </w:rPr>
                    <w:t xml:space="preserve"> Gary Clark, Sexsmith, AB</w:t>
                  </w:r>
                  <w:r>
                    <w:rPr>
                      <w:rFonts w:asciiTheme="majorHAnsi" w:hAnsiTheme="majorHAnsi"/>
                      <w:sz w:val="16"/>
                      <w:lang w:val="en-CA"/>
                    </w:rPr>
                    <w:t xml:space="preserve">          Intermittent 2012 - 2015</w:t>
                  </w:r>
                </w:p>
                <w:p w:rsidR="001E409A" w:rsidRPr="001E409A" w:rsidRDefault="001E409A">
                  <w:pPr>
                    <w:rPr>
                      <w:rFonts w:asciiTheme="majorHAnsi" w:hAnsiTheme="majorHAnsi"/>
                      <w:sz w:val="16"/>
                      <w:lang w:val="en-CA"/>
                    </w:rPr>
                  </w:pPr>
                </w:p>
                <w:p w:rsidR="001E409A" w:rsidRPr="001E409A" w:rsidRDefault="001E409A">
                  <w:pPr>
                    <w:rPr>
                      <w:rFonts w:asciiTheme="majorHAnsi" w:hAnsiTheme="majorHAnsi"/>
                      <w:sz w:val="16"/>
                      <w:lang w:val="en-CA"/>
                    </w:rPr>
                  </w:pPr>
                  <w:r w:rsidRPr="001E409A">
                    <w:rPr>
                      <w:rFonts w:asciiTheme="majorHAnsi" w:hAnsiTheme="majorHAnsi"/>
                      <w:sz w:val="16"/>
                      <w:lang w:val="en-CA"/>
                    </w:rPr>
                    <w:t>Livestock handling   Morningview Farms, Sexsmith, AB</w:t>
                  </w:r>
                  <w:r>
                    <w:rPr>
                      <w:rFonts w:asciiTheme="majorHAnsi" w:hAnsiTheme="majorHAnsi"/>
                      <w:sz w:val="16"/>
                      <w:lang w:val="en-CA"/>
                    </w:rPr>
                    <w:t xml:space="preserve">          Intermittent 2012 - 2015</w:t>
                  </w:r>
                </w:p>
              </w:txbxContent>
            </v:textbox>
          </v:shape>
        </w:pict>
      </w:r>
      <w:r w:rsidR="003F1C54" w:rsidRPr="007A195B">
        <w:rPr>
          <w:noProof/>
          <w:lang w:eastAsia="zh-TW"/>
        </w:rPr>
        <w:pict>
          <v:shape id="_x0000_s1042" type="#_x0000_t202" style="position:absolute;margin-left:95.8pt;margin-top:527.6pt;width:122.9pt;height:39.7pt;z-index:251677696;mso-width-relative:margin;mso-height-relative:margin" filled="f" stroked="f">
            <v:textbox>
              <w:txbxContent>
                <w:p w:rsidR="003F1C54" w:rsidRPr="003F1C54" w:rsidRDefault="003F1C54">
                  <w:pPr>
                    <w:rPr>
                      <w:rFonts w:ascii="Britannic Bold" w:hAnsi="Britannic Bold"/>
                      <w:sz w:val="28"/>
                      <w:lang w:val="en-CA"/>
                    </w:rPr>
                  </w:pPr>
                  <w:r w:rsidRPr="003F1C54">
                    <w:rPr>
                      <w:rFonts w:ascii="Britannic Bold" w:hAnsi="Britannic Bold"/>
                      <w:sz w:val="28"/>
                      <w:lang w:val="en-CA"/>
                    </w:rPr>
                    <w:t>Employment history</w:t>
                  </w:r>
                </w:p>
              </w:txbxContent>
            </v:textbox>
          </v:shape>
        </w:pict>
      </w:r>
      <w:r w:rsidR="003F1C54" w:rsidRPr="007A195B">
        <w:rPr>
          <w:noProof/>
          <w:lang w:eastAsia="zh-TW"/>
        </w:rPr>
        <w:pict>
          <v:shape id="_x0000_s1041" type="#_x0000_t202" style="position:absolute;margin-left:120.85pt;margin-top:378.6pt;width:337.85pt;height:188.7pt;z-index:251675648;mso-width-relative:margin;mso-height-relative:margin" filled="f" stroked="f">
            <v:textbox>
              <w:txbxContent>
                <w:p w:rsidR="003F1C54" w:rsidRP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lang w:val="en-CA"/>
                    </w:rPr>
                    <w:t>Technological skills</w:t>
                  </w:r>
                </w:p>
                <w:p w:rsidR="003F1C54" w:rsidRP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lang w:val="en-CA"/>
                    </w:rPr>
                    <w:t>Comfortable public speaking</w:t>
                  </w:r>
                </w:p>
                <w:p w:rsidR="003F1C54" w:rsidRP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lang w:val="en-CA"/>
                    </w:rPr>
                    <w:t xml:space="preserve">Socially comfortable </w:t>
                  </w:r>
                </w:p>
                <w:p w:rsidR="003F1C54" w:rsidRP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lang w:val="en-CA"/>
                    </w:rPr>
                    <w:t>Enjoys trying new things</w:t>
                  </w:r>
                </w:p>
                <w:p w:rsidR="003F1C54" w:rsidRP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lang w:val="en-CA"/>
                    </w:rPr>
                    <w:t>Innovative thinking</w:t>
                  </w:r>
                </w:p>
                <w:p w:rsidR="003F1C54" w:rsidRP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lang w:val="en-CA"/>
                    </w:rPr>
                    <w:t>Able to work independently</w:t>
                  </w:r>
                </w:p>
                <w:p w:rsidR="003F1C54" w:rsidRP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lang w:val="en-CA"/>
                    </w:rPr>
                    <w:t>Self motivated</w:t>
                  </w:r>
                </w:p>
                <w:p w:rsid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Baking skills</w:t>
                  </w:r>
                </w:p>
                <w:p w:rsid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Guitar skills</w:t>
                  </w:r>
                </w:p>
                <w:p w:rsidR="003F1C54" w:rsidRDefault="003F1C54" w:rsidP="003F1C5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knowledge and skill in outdoor pursuits and indoor sports</w:t>
                  </w:r>
                </w:p>
              </w:txbxContent>
            </v:textbox>
          </v:shape>
        </w:pict>
      </w:r>
      <w:r w:rsidR="003F1C54" w:rsidRPr="007A195B">
        <w:rPr>
          <w:noProof/>
          <w:lang w:eastAsia="zh-TW"/>
        </w:rPr>
        <w:pict>
          <v:shape id="_x0000_s1040" type="#_x0000_t202" style="position:absolute;margin-left:95.8pt;margin-top:378.6pt;width:50.05pt;height:23.6pt;z-index:251673600;mso-width-relative:margin;mso-height-relative:margin" filled="f" stroked="f">
            <v:textbox>
              <w:txbxContent>
                <w:p w:rsidR="00062DBF" w:rsidRPr="00062DBF" w:rsidRDefault="00062DBF">
                  <w:pPr>
                    <w:rPr>
                      <w:rFonts w:ascii="Britannic Bold" w:hAnsi="Britannic Bold"/>
                      <w:sz w:val="28"/>
                      <w:lang w:val="en-CA"/>
                    </w:rPr>
                  </w:pPr>
                  <w:r w:rsidRPr="00062DBF">
                    <w:rPr>
                      <w:rFonts w:ascii="Britannic Bold" w:hAnsi="Britannic Bold"/>
                      <w:sz w:val="28"/>
                      <w:lang w:val="en-CA"/>
                    </w:rPr>
                    <w:t xml:space="preserve">Skills </w:t>
                  </w:r>
                  <w:r>
                    <w:rPr>
                      <w:rFonts w:ascii="Britannic Bold" w:hAnsi="Britannic Bold"/>
                      <w:sz w:val="28"/>
                      <w:lang w:val="en-CA"/>
                    </w:rPr>
                    <w:t xml:space="preserve">   </w:t>
                  </w:r>
                </w:p>
              </w:txbxContent>
            </v:textbox>
          </v:shape>
        </w:pict>
      </w:r>
      <w:r w:rsidR="00E57E67">
        <w:rPr>
          <w:noProof/>
          <w:lang w:val="en-CA" w:eastAsia="en-CA"/>
        </w:rPr>
        <w:pict>
          <v:shape id="_x0000_s1038" type="#_x0000_t202" style="position:absolute;margin-left:95.8pt;margin-top:110.55pt;width:362.9pt;height:242.05pt;z-index:251671552;mso-width-relative:margin;mso-height-relative:margin" filled="f" stroked="f">
            <v:textbox>
              <w:txbxContent>
                <w:p w:rsidR="00506E6B" w:rsidRDefault="00506E6B" w:rsidP="00C27B33">
                  <w:pPr>
                    <w:rPr>
                      <w:rFonts w:ascii="Britannic Bold" w:hAnsi="Britannic Bold"/>
                      <w:sz w:val="28"/>
                      <w:lang w:val="en-CA"/>
                    </w:rPr>
                  </w:pPr>
                </w:p>
                <w:p w:rsidR="00506E6B" w:rsidRDefault="00506E6B" w:rsidP="00C27B33">
                  <w:pPr>
                    <w:rPr>
                      <w:rFonts w:ascii="Britannic Bold" w:hAnsi="Britannic Bold"/>
                      <w:sz w:val="28"/>
                      <w:lang w:val="en-CA"/>
                    </w:rPr>
                  </w:pPr>
                  <w:r>
                    <w:rPr>
                      <w:rFonts w:ascii="Britannic Bold" w:hAnsi="Britannic Bold"/>
                      <w:sz w:val="28"/>
                      <w:lang w:val="en-CA"/>
                    </w:rPr>
                    <w:t xml:space="preserve">School </w:t>
                  </w:r>
                </w:p>
                <w:p w:rsidR="00506E6B" w:rsidRDefault="00506E6B" w:rsidP="00506E6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  <w:lang w:val="en-CA"/>
                    </w:rPr>
                  </w:pPr>
                  <w:r w:rsidRPr="00506E6B">
                    <w:rPr>
                      <w:rFonts w:asciiTheme="majorHAnsi" w:hAnsiTheme="majorHAnsi"/>
                      <w:lang w:val="en-CA"/>
                    </w:rPr>
                    <w:t>Winner of Mathematica medal 2011 / 2012 / 2013 / 2014</w:t>
                  </w:r>
                </w:p>
                <w:p w:rsidR="00506E6B" w:rsidRDefault="00506E6B" w:rsidP="00506E6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  <w:lang w:val="en-CA"/>
                    </w:rPr>
                  </w:pPr>
                  <w:r>
                    <w:rPr>
                      <w:rFonts w:asciiTheme="majorHAnsi" w:hAnsiTheme="majorHAnsi"/>
                      <w:lang w:val="en-CA"/>
                    </w:rPr>
                    <w:t>Invitation and attendance at Regional science fair 2015</w:t>
                  </w:r>
                </w:p>
                <w:p w:rsidR="00506E6B" w:rsidRDefault="00506E6B" w:rsidP="00506E6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ajorHAnsi" w:hAnsiTheme="majorHAnsi"/>
                      <w:lang w:val="en-CA"/>
                    </w:rPr>
                  </w:pPr>
                  <w:r>
                    <w:rPr>
                      <w:rFonts w:asciiTheme="majorHAnsi" w:hAnsiTheme="majorHAnsi"/>
                      <w:lang w:val="en-CA"/>
                    </w:rPr>
                    <w:t>Member of Sexsmith Social Justice Club</w:t>
                  </w:r>
                </w:p>
                <w:p w:rsidR="0065470A" w:rsidRDefault="0065470A" w:rsidP="0065470A">
                  <w:pPr>
                    <w:rPr>
                      <w:rFonts w:asciiTheme="majorHAnsi" w:hAnsiTheme="majorHAnsi"/>
                      <w:lang w:val="en-CA"/>
                    </w:rPr>
                  </w:pPr>
                </w:p>
                <w:p w:rsidR="0065470A" w:rsidRPr="0065470A" w:rsidRDefault="0065470A" w:rsidP="0065470A">
                  <w:pPr>
                    <w:rPr>
                      <w:rFonts w:ascii="Britannic Bold" w:hAnsi="Britannic Bold"/>
                      <w:sz w:val="24"/>
                      <w:lang w:val="en-CA"/>
                    </w:rPr>
                  </w:pPr>
                  <w:r w:rsidRPr="0065470A">
                    <w:rPr>
                      <w:rFonts w:ascii="Britannic Bold" w:hAnsi="Britannic Bold"/>
                      <w:sz w:val="28"/>
                      <w:lang w:val="en-CA"/>
                    </w:rPr>
                    <w:t>Sports</w:t>
                  </w:r>
                </w:p>
                <w:p w:rsidR="0065470A" w:rsidRDefault="0065470A" w:rsidP="0065470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lang w:val="en-CA"/>
                    </w:rPr>
                  </w:pPr>
                  <w:r w:rsidRPr="0065470A">
                    <w:rPr>
                      <w:rFonts w:asciiTheme="majorHAnsi" w:hAnsiTheme="majorHAnsi"/>
                      <w:lang w:val="en-CA"/>
                    </w:rPr>
                    <w:t>Junior high Volleyball team member</w:t>
                  </w:r>
                </w:p>
                <w:p w:rsidR="0065470A" w:rsidRDefault="0065470A" w:rsidP="0065470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lang w:val="en-CA"/>
                    </w:rPr>
                  </w:pPr>
                  <w:r>
                    <w:rPr>
                      <w:rFonts w:asciiTheme="majorHAnsi" w:hAnsiTheme="majorHAnsi"/>
                      <w:lang w:val="en-CA"/>
                    </w:rPr>
                    <w:t>Junior high basketball team member</w:t>
                  </w:r>
                </w:p>
                <w:p w:rsidR="0065470A" w:rsidRDefault="0065470A" w:rsidP="0065470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lang w:val="en-CA"/>
                    </w:rPr>
                  </w:pPr>
                  <w:r>
                    <w:rPr>
                      <w:rFonts w:asciiTheme="majorHAnsi" w:hAnsiTheme="majorHAnsi"/>
                      <w:lang w:val="en-CA"/>
                    </w:rPr>
                    <w:t>School badminton team member</w:t>
                  </w:r>
                </w:p>
                <w:p w:rsidR="0065470A" w:rsidRDefault="0065470A" w:rsidP="0065470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lang w:val="en-CA"/>
                    </w:rPr>
                  </w:pPr>
                  <w:r>
                    <w:rPr>
                      <w:rFonts w:asciiTheme="majorHAnsi" w:hAnsiTheme="majorHAnsi"/>
                      <w:lang w:val="en-CA"/>
                    </w:rPr>
                    <w:t>Grande Prairie Minor Soccer Association</w:t>
                  </w:r>
                </w:p>
                <w:p w:rsidR="0065470A" w:rsidRDefault="0065470A" w:rsidP="0065470A">
                  <w:pPr>
                    <w:rPr>
                      <w:rFonts w:asciiTheme="majorHAnsi" w:hAnsiTheme="majorHAnsi"/>
                      <w:lang w:val="en-CA"/>
                    </w:rPr>
                  </w:pPr>
                </w:p>
                <w:p w:rsidR="0065470A" w:rsidRDefault="0065470A" w:rsidP="0065470A">
                  <w:pPr>
                    <w:rPr>
                      <w:rFonts w:ascii="Britannic Bold" w:hAnsi="Britannic Bold"/>
                      <w:sz w:val="28"/>
                      <w:lang w:val="en-CA"/>
                    </w:rPr>
                  </w:pPr>
                  <w:r w:rsidRPr="0065470A">
                    <w:rPr>
                      <w:rFonts w:ascii="Britannic Bold" w:hAnsi="Britannic Bold"/>
                      <w:sz w:val="28"/>
                      <w:lang w:val="en-CA"/>
                    </w:rPr>
                    <w:t>4-H Achievement</w:t>
                  </w:r>
                </w:p>
                <w:p w:rsidR="0065470A" w:rsidRDefault="0065470A" w:rsidP="0065470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lang w:val="en-CA"/>
                    </w:rPr>
                  </w:pPr>
                  <w:r w:rsidRPr="0065470A">
                    <w:rPr>
                      <w:rFonts w:asciiTheme="majorHAnsi" w:hAnsiTheme="majorHAnsi"/>
                      <w:lang w:val="en-CA"/>
                    </w:rPr>
                    <w:t>4-H Kleskun multi club member 2012 / 2013 / 2014 / 2015</w:t>
                  </w:r>
                </w:p>
                <w:p w:rsidR="00062DBF" w:rsidRDefault="00062DBF" w:rsidP="00062DBF">
                  <w:pPr>
                    <w:rPr>
                      <w:rFonts w:asciiTheme="majorHAnsi" w:hAnsiTheme="majorHAnsi"/>
                      <w:lang w:val="en-CA"/>
                    </w:rPr>
                  </w:pPr>
                </w:p>
                <w:p w:rsidR="00062DBF" w:rsidRPr="00062DBF" w:rsidRDefault="00062DBF" w:rsidP="00062DBF">
                  <w:pPr>
                    <w:rPr>
                      <w:rFonts w:ascii="Britannic Bold" w:hAnsi="Britannic Bold"/>
                      <w:sz w:val="28"/>
                      <w:lang w:val="en-CA"/>
                    </w:rPr>
                  </w:pPr>
                  <w:r w:rsidRPr="00062DBF">
                    <w:rPr>
                      <w:rFonts w:ascii="Britannic Bold" w:hAnsi="Britannic Bold"/>
                      <w:sz w:val="28"/>
                      <w:lang w:val="en-CA"/>
                    </w:rPr>
                    <w:t>Outside of school</w:t>
                  </w:r>
                </w:p>
                <w:p w:rsidR="0065470A" w:rsidRPr="00062DBF" w:rsidRDefault="00062DBF" w:rsidP="00062DB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lang w:val="en-CA"/>
                    </w:rPr>
                  </w:pPr>
                  <w:r>
                    <w:rPr>
                      <w:rFonts w:asciiTheme="majorHAnsi" w:hAnsiTheme="majorHAnsi"/>
                      <w:lang w:val="en-CA"/>
                    </w:rPr>
                    <w:t>Multiple hours of volunteering</w:t>
                  </w:r>
                </w:p>
                <w:p w:rsidR="0065470A" w:rsidRDefault="0065470A" w:rsidP="0065470A">
                  <w:pPr>
                    <w:rPr>
                      <w:rFonts w:asciiTheme="majorHAnsi" w:hAnsiTheme="majorHAnsi"/>
                      <w:lang w:val="en-CA"/>
                    </w:rPr>
                  </w:pPr>
                </w:p>
                <w:p w:rsidR="0065470A" w:rsidRDefault="0065470A" w:rsidP="0065470A">
                  <w:pPr>
                    <w:rPr>
                      <w:rFonts w:asciiTheme="majorHAnsi" w:hAnsiTheme="majorHAnsi"/>
                      <w:lang w:val="en-CA"/>
                    </w:rPr>
                  </w:pPr>
                </w:p>
                <w:p w:rsidR="0065470A" w:rsidRPr="0065470A" w:rsidRDefault="0065470A" w:rsidP="0065470A">
                  <w:pPr>
                    <w:rPr>
                      <w:rFonts w:asciiTheme="majorHAnsi" w:hAnsiTheme="majorHAnsi"/>
                      <w:lang w:val="en-CA"/>
                    </w:rPr>
                  </w:pPr>
                </w:p>
              </w:txbxContent>
            </v:textbox>
          </v:shape>
        </w:pict>
      </w:r>
      <w:r w:rsidR="00E57E67">
        <w:rPr>
          <w:noProof/>
          <w:lang w:val="en-CA" w:eastAsia="en-CA"/>
        </w:rPr>
        <w:pict>
          <v:shape id="_x0000_s1037" type="#_x0000_t202" style="position:absolute;margin-left:86.25pt;margin-top:73.65pt;width:372.45pt;height:22.7pt;z-index:251670528;mso-width-relative:margin;mso-height-relative:margin" filled="f" stroked="f">
            <v:textbox>
              <w:txbxContent>
                <w:p w:rsidR="00506E6B" w:rsidRPr="00412F28" w:rsidRDefault="00506E6B" w:rsidP="00C27B33">
                  <w:pPr>
                    <w:rPr>
                      <w:rFonts w:asciiTheme="majorHAnsi" w:hAnsiTheme="majorHAnsi"/>
                      <w:sz w:val="24"/>
                      <w:lang w:val="en-CA"/>
                    </w:rPr>
                  </w:pPr>
                  <w:r>
                    <w:rPr>
                      <w:rFonts w:asciiTheme="majorHAnsi" w:hAnsiTheme="majorHAnsi"/>
                      <w:sz w:val="28"/>
                      <w:lang w:val="en-CA"/>
                    </w:rPr>
                    <w:t>Experience or employment in the field of palaeontology</w:t>
                  </w:r>
                </w:p>
              </w:txbxContent>
            </v:textbox>
          </v:shape>
        </w:pict>
      </w:r>
      <w:r w:rsidR="00E57E67" w:rsidRPr="00E57E67">
        <w:rPr>
          <w:noProof/>
          <w:lang w:eastAsia="zh-TW"/>
        </w:rPr>
        <w:pict>
          <v:shape id="_x0000_s1034" type="#_x0000_t202" style="position:absolute;margin-left:-24.2pt;margin-top:73.65pt;width:99.3pt;height:22.7pt;z-index:251668480;mso-height-percent:200;mso-height-percent:200;mso-width-relative:margin;mso-height-relative:margin" filled="f" stroked="f">
            <v:textbox style="mso-fit-shape-to-text:t">
              <w:txbxContent>
                <w:p w:rsidR="00506E6B" w:rsidRPr="00412F28" w:rsidRDefault="00506E6B">
                  <w:pPr>
                    <w:rPr>
                      <w:rFonts w:asciiTheme="majorHAnsi" w:hAnsiTheme="majorHAnsi"/>
                      <w:sz w:val="24"/>
                      <w:lang w:val="en-CA"/>
                    </w:rPr>
                  </w:pPr>
                  <w:r w:rsidRPr="00412F28">
                    <w:rPr>
                      <w:rFonts w:ascii="Britannic Bold" w:hAnsi="Britannic Bold"/>
                      <w:sz w:val="28"/>
                      <w:lang w:val="en-CA"/>
                    </w:rPr>
                    <w:t>Objective</w:t>
                  </w:r>
                  <w:r>
                    <w:rPr>
                      <w:rFonts w:ascii="Britannic Bold" w:hAnsi="Britannic Bold"/>
                      <w:sz w:val="28"/>
                      <w:lang w:val="en-CA"/>
                    </w:rPr>
                    <w:t xml:space="preserve">      </w:t>
                  </w:r>
                </w:p>
              </w:txbxContent>
            </v:textbox>
          </v:shape>
        </w:pict>
      </w:r>
      <w:r w:rsidR="00E57E67">
        <w:rPr>
          <w:noProof/>
          <w:lang w:val="en-CA" w:eastAsia="en-CA"/>
        </w:rPr>
        <w:pict>
          <v:shape id="_x0000_s1035" type="#_x0000_t202" style="position:absolute;margin-left:-24.2pt;margin-top:110.55pt;width:99.3pt;height:38.4pt;z-index:251669504" filled="f" stroked="f">
            <v:textbox>
              <w:txbxContent>
                <w:p w:rsidR="00506E6B" w:rsidRPr="00C27B33" w:rsidRDefault="00506E6B">
                  <w:pPr>
                    <w:rPr>
                      <w:rFonts w:ascii="Britannic Bold" w:hAnsi="Britannic Bold"/>
                      <w:sz w:val="28"/>
                      <w:lang w:val="en-CA"/>
                    </w:rPr>
                  </w:pPr>
                  <w:r w:rsidRPr="00C27B33">
                    <w:rPr>
                      <w:rFonts w:ascii="Britannic Bold" w:hAnsi="Britannic Bold"/>
                      <w:sz w:val="28"/>
                      <w:lang w:val="en-CA"/>
                    </w:rPr>
                    <w:t>Professional Highlights</w:t>
                  </w:r>
                </w:p>
              </w:txbxContent>
            </v:textbox>
          </v:shape>
        </w:pict>
      </w:r>
      <w:r w:rsidR="00E57E67" w:rsidRPr="00E57E67">
        <w:rPr>
          <w:noProof/>
          <w:lang w:eastAsia="zh-TW"/>
        </w:rPr>
        <w:pict>
          <v:shape id="_x0000_s1033" type="#_x0000_t202" style="position:absolute;margin-left:297.3pt;margin-top:-64.55pt;width:216.45pt;height:58.35pt;z-index:251666432;mso-width-relative:margin;mso-height-relative:margin" filled="f" stroked="f">
            <v:textbox>
              <w:txbxContent>
                <w:p w:rsidR="00506E6B" w:rsidRPr="00092B84" w:rsidRDefault="00506E6B">
                  <w:pPr>
                    <w:rPr>
                      <w:b/>
                      <w:sz w:val="28"/>
                      <w:lang w:val="en-CA"/>
                    </w:rPr>
                  </w:pPr>
                  <w:r w:rsidRPr="00092B84">
                    <w:rPr>
                      <w:b/>
                      <w:sz w:val="28"/>
                      <w:lang w:val="en-CA"/>
                    </w:rPr>
                    <w:t>780-933-9351</w:t>
                  </w:r>
                </w:p>
                <w:p w:rsidR="00506E6B" w:rsidRPr="00092B84" w:rsidRDefault="00506E6B">
                  <w:pPr>
                    <w:rPr>
                      <w:b/>
                      <w:sz w:val="28"/>
                      <w:lang w:val="en-CA"/>
                    </w:rPr>
                  </w:pPr>
                  <w:r w:rsidRPr="00092B84">
                    <w:rPr>
                      <w:b/>
                      <w:sz w:val="28"/>
                      <w:lang w:val="en-CA"/>
                    </w:rPr>
                    <w:t>Box 205</w:t>
                  </w:r>
                  <w:r>
                    <w:rPr>
                      <w:b/>
                      <w:sz w:val="28"/>
                      <w:lang w:val="en-CA"/>
                    </w:rPr>
                    <w:t xml:space="preserve">     </w:t>
                  </w:r>
                  <w:r w:rsidRPr="00092B84">
                    <w:rPr>
                      <w:b/>
                      <w:sz w:val="28"/>
                      <w:lang w:val="en-CA"/>
                    </w:rPr>
                    <w:t>Sexsmith, AB</w:t>
                  </w:r>
                </w:p>
                <w:p w:rsidR="00506E6B" w:rsidRPr="00092B84" w:rsidRDefault="00506E6B">
                  <w:pPr>
                    <w:rPr>
                      <w:b/>
                      <w:sz w:val="28"/>
                      <w:lang w:val="en-CA"/>
                    </w:rPr>
                  </w:pPr>
                  <w:r w:rsidRPr="00092B84">
                    <w:rPr>
                      <w:b/>
                      <w:sz w:val="28"/>
                      <w:lang w:val="en-CA"/>
                    </w:rPr>
                    <w:t>sandmanrules@hotmail.ca</w:t>
                  </w:r>
                </w:p>
              </w:txbxContent>
            </v:textbox>
          </v:shape>
        </w:pict>
      </w:r>
      <w:r w:rsidR="00E57E67" w:rsidRPr="00E57E67">
        <w:rPr>
          <w:noProof/>
          <w:lang w:eastAsia="zh-TW"/>
        </w:rPr>
        <w:pict>
          <v:shape id="_x0000_s1029" type="#_x0000_t202" style="position:absolute;margin-left:-24.2pt;margin-top:34.75pt;width:450.7pt;height:38.9pt;z-index:251662336;mso-height-percent:200;mso-height-percent:200;mso-width-relative:margin;mso-height-relative:margin" filled="f" stroked="f">
            <v:textbox style="mso-fit-shape-to-text:t">
              <w:txbxContent>
                <w:p w:rsidR="00506E6B" w:rsidRPr="00092B84" w:rsidRDefault="00506E6B">
                  <w:pPr>
                    <w:rPr>
                      <w:rFonts w:ascii="Impact" w:hAnsi="Impact"/>
                      <w:sz w:val="52"/>
                      <w:lang w:val="en-CA"/>
                    </w:rPr>
                  </w:pPr>
                  <w:r w:rsidRPr="00092B84">
                    <w:rPr>
                      <w:rFonts w:ascii="Impact" w:hAnsi="Impact"/>
                      <w:sz w:val="52"/>
                      <w:lang w:val="en-CA"/>
                    </w:rPr>
                    <w:t>Alexander Wilhelm Schroer</w:t>
                  </w:r>
                </w:p>
              </w:txbxContent>
            </v:textbox>
          </v:shape>
        </w:pict>
      </w:r>
      <w:r w:rsidR="00E57E67"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4.2pt;margin-top:66.35pt;width:482.9pt;height:0;z-index:251663360" o:connectortype="straight"/>
        </w:pict>
      </w:r>
    </w:p>
    <w:sectPr w:rsidR="00274CD6" w:rsidSect="00797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CB2"/>
    <w:multiLevelType w:val="hybridMultilevel"/>
    <w:tmpl w:val="4216C3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32A8"/>
    <w:multiLevelType w:val="hybridMultilevel"/>
    <w:tmpl w:val="A868188C"/>
    <w:lvl w:ilvl="0" w:tplc="28EA27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2803"/>
    <w:multiLevelType w:val="hybridMultilevel"/>
    <w:tmpl w:val="2AE63470"/>
    <w:lvl w:ilvl="0" w:tplc="1C36A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5EDA"/>
    <w:multiLevelType w:val="hybridMultilevel"/>
    <w:tmpl w:val="4B661F62"/>
    <w:lvl w:ilvl="0" w:tplc="D3F4B984">
      <w:start w:val="1"/>
      <w:numFmt w:val="bullet"/>
      <w:lvlText w:val="•"/>
      <w:lvlJc w:val="left"/>
      <w:pPr>
        <w:ind w:left="720" w:hanging="360"/>
      </w:pPr>
      <w:rPr>
        <w:rFonts w:ascii="Sitka Small" w:hAnsi="Sitka Smal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02481"/>
    <w:multiLevelType w:val="hybridMultilevel"/>
    <w:tmpl w:val="5BAC28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D691E"/>
    <w:multiLevelType w:val="hybridMultilevel"/>
    <w:tmpl w:val="E774E5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6D19"/>
    <w:multiLevelType w:val="hybridMultilevel"/>
    <w:tmpl w:val="1492A62A"/>
    <w:lvl w:ilvl="0" w:tplc="28A811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751BE"/>
    <w:multiLevelType w:val="hybridMultilevel"/>
    <w:tmpl w:val="56102D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attachedTemplate r:id="rId1"/>
  <w:stylePaneFormatFilter w:val="3001"/>
  <w:defaultTabStop w:val="720"/>
  <w:noPunctuationKerning/>
  <w:characterSpacingControl w:val="doNotCompress"/>
  <w:compat/>
  <w:rsids>
    <w:rsidRoot w:val="00547163"/>
    <w:rsid w:val="00062DBF"/>
    <w:rsid w:val="00092B84"/>
    <w:rsid w:val="000A03F0"/>
    <w:rsid w:val="001014A0"/>
    <w:rsid w:val="00135752"/>
    <w:rsid w:val="001E409A"/>
    <w:rsid w:val="002405A0"/>
    <w:rsid w:val="002720AB"/>
    <w:rsid w:val="00274CD6"/>
    <w:rsid w:val="002802E5"/>
    <w:rsid w:val="002B0060"/>
    <w:rsid w:val="002B084E"/>
    <w:rsid w:val="00346ABB"/>
    <w:rsid w:val="003506C8"/>
    <w:rsid w:val="00365AEA"/>
    <w:rsid w:val="00394743"/>
    <w:rsid w:val="003F1C54"/>
    <w:rsid w:val="004007D8"/>
    <w:rsid w:val="00412F28"/>
    <w:rsid w:val="004467E5"/>
    <w:rsid w:val="00506E6B"/>
    <w:rsid w:val="00536728"/>
    <w:rsid w:val="00547163"/>
    <w:rsid w:val="005C02E1"/>
    <w:rsid w:val="006049F3"/>
    <w:rsid w:val="0065470A"/>
    <w:rsid w:val="00682570"/>
    <w:rsid w:val="00727993"/>
    <w:rsid w:val="0079799B"/>
    <w:rsid w:val="007C7FA3"/>
    <w:rsid w:val="00821698"/>
    <w:rsid w:val="008F2DEA"/>
    <w:rsid w:val="0093635A"/>
    <w:rsid w:val="00971E9D"/>
    <w:rsid w:val="00A34DEA"/>
    <w:rsid w:val="00A625D1"/>
    <w:rsid w:val="00A74E92"/>
    <w:rsid w:val="00A978C5"/>
    <w:rsid w:val="00AB451F"/>
    <w:rsid w:val="00AD63E4"/>
    <w:rsid w:val="00AE6341"/>
    <w:rsid w:val="00B5218C"/>
    <w:rsid w:val="00BB2FAB"/>
    <w:rsid w:val="00BD50FE"/>
    <w:rsid w:val="00C27B33"/>
    <w:rsid w:val="00C31B9D"/>
    <w:rsid w:val="00C5369F"/>
    <w:rsid w:val="00C7456F"/>
    <w:rsid w:val="00C83830"/>
    <w:rsid w:val="00C8736B"/>
    <w:rsid w:val="00CB34AA"/>
    <w:rsid w:val="00D73271"/>
    <w:rsid w:val="00E57E67"/>
    <w:rsid w:val="00E86DD2"/>
    <w:rsid w:val="00ED7C6A"/>
    <w:rsid w:val="00FE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84E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BodyText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5A4F-3784-4AE6-BE7A-F851FE3F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2656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sandy597@outlook.com</dc:creator>
  <cp:lastModifiedBy>sandy597@outlook.com</cp:lastModifiedBy>
  <cp:revision>18</cp:revision>
  <cp:lastPrinted>2002-07-26T15:34:00Z</cp:lastPrinted>
  <dcterms:created xsi:type="dcterms:W3CDTF">2015-04-16T02:43:00Z</dcterms:created>
  <dcterms:modified xsi:type="dcterms:W3CDTF">2015-04-22T20:26:00Z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TC062851661033</vt:lpwstr>
  </property>
</Properties>
</file>